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89F83" w14:textId="14455943" w:rsidR="006609A0" w:rsidRDefault="00ED082A" w:rsidP="00DD47F6">
      <w:pPr>
        <w:pStyle w:val="Jednostka"/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4DC9AFEB" wp14:editId="0B3A40B1">
            <wp:simplePos x="0" y="0"/>
            <wp:positionH relativeFrom="column">
              <wp:posOffset>4961255</wp:posOffset>
            </wp:positionH>
            <wp:positionV relativeFrom="page">
              <wp:posOffset>544195</wp:posOffset>
            </wp:positionV>
            <wp:extent cx="1316990" cy="1369060"/>
            <wp:effectExtent l="0" t="0" r="0" b="2540"/>
            <wp:wrapNone/>
            <wp:docPr id="3" name="Obraz 3" descr="\\zasoby2\wspolny2\GPR_WWZ\00_BAZA_GRAFIK_I_FOTOGRAFII\ikony Adobe\Mówi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zasoby2\wspolny2\GPR_WWZ\00_BAZA_GRAFIK_I_FOTOGRAFII\ikony Adobe\Mówieni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9A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02BF283" wp14:editId="6E2EFD5D">
            <wp:simplePos x="0" y="0"/>
            <wp:positionH relativeFrom="column">
              <wp:posOffset>-14660</wp:posOffset>
            </wp:positionH>
            <wp:positionV relativeFrom="margin">
              <wp:posOffset>-172527</wp:posOffset>
            </wp:positionV>
            <wp:extent cx="1288800" cy="288000"/>
            <wp:effectExtent l="0" t="0" r="698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ZUSnoweRozwinieci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8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8C5D99" w14:textId="2739AEA4" w:rsidR="00711DFE" w:rsidRDefault="00585D9F" w:rsidP="00DD47F6">
      <w:pPr>
        <w:pStyle w:val="Jednostka"/>
      </w:pPr>
      <w:sdt>
        <w:sdtPr>
          <w:id w:val="1323233100"/>
          <w:placeholder>
            <w:docPart w:val="DefaultPlaceholder_-1854013440"/>
          </w:placeholder>
        </w:sdtPr>
        <w:sdtEndPr/>
        <w:sdtContent>
          <w:r w:rsidR="001E75EA">
            <w:t>O</w:t>
          </w:r>
        </w:sdtContent>
      </w:sdt>
      <w:r w:rsidR="001E75EA">
        <w:t xml:space="preserve">ddział </w:t>
      </w:r>
      <w:sdt>
        <w:sdtPr>
          <w:id w:val="2119640625"/>
          <w:placeholder>
            <w:docPart w:val="3430C7F9D3C64E188FDA9496ED4D0679"/>
          </w:placeholder>
        </w:sdtPr>
        <w:sdtEndPr/>
        <w:sdtContent>
          <w:r w:rsidR="00DA2963">
            <w:t>w</w:t>
          </w:r>
          <w:r w:rsidR="00F85437">
            <w:t xml:space="preserve"> Płocku </w:t>
          </w:r>
        </w:sdtContent>
      </w:sdt>
    </w:p>
    <w:p w14:paraId="2E86D9C2" w14:textId="38A620E4" w:rsidR="002269FF" w:rsidRPr="007F14FC" w:rsidRDefault="007F5EAE" w:rsidP="00807222">
      <w:pPr>
        <w:pStyle w:val="Nagwek1"/>
        <w:numPr>
          <w:ilvl w:val="0"/>
          <w:numId w:val="0"/>
        </w:numPr>
        <w:spacing w:before="240"/>
        <w:ind w:left="454" w:hanging="454"/>
        <w:jc w:val="left"/>
        <w:rPr>
          <w:rStyle w:val="Uwydatnienie"/>
          <w:i w:val="0"/>
          <w:iCs w:val="0"/>
          <w:color w:val="00993F"/>
          <w:sz w:val="40"/>
          <w:szCs w:val="40"/>
        </w:rPr>
      </w:pPr>
      <w:r w:rsidRPr="007F14FC">
        <w:rPr>
          <w:rStyle w:val="Uwydatnienie"/>
          <w:i w:val="0"/>
          <w:iCs w:val="0"/>
          <w:color w:val="00993F"/>
          <w:sz w:val="40"/>
          <w:szCs w:val="40"/>
        </w:rPr>
        <w:t xml:space="preserve">Zapraszamy </w:t>
      </w:r>
      <w:sdt>
        <w:sdtPr>
          <w:rPr>
            <w:rStyle w:val="Uwydatnienie"/>
            <w:i w:val="0"/>
            <w:iCs w:val="0"/>
            <w:color w:val="00993F"/>
            <w:sz w:val="40"/>
            <w:szCs w:val="40"/>
          </w:rPr>
          <w:id w:val="2131045602"/>
          <w:placeholder>
            <w:docPart w:val="DefaultPlaceholder_-1854013440"/>
          </w:placeholder>
        </w:sdtPr>
        <w:sdtEndPr>
          <w:rPr>
            <w:rStyle w:val="Uwydatnienie"/>
          </w:rPr>
        </w:sdtEndPr>
        <w:sdtContent>
          <w:r w:rsidRPr="007F14FC">
            <w:rPr>
              <w:rStyle w:val="Uwydatnienie"/>
              <w:i w:val="0"/>
              <w:iCs w:val="0"/>
              <w:color w:val="00993F"/>
              <w:sz w:val="40"/>
              <w:szCs w:val="40"/>
            </w:rPr>
            <w:t xml:space="preserve">na </w:t>
          </w:r>
          <w:r w:rsidR="00F2378D">
            <w:rPr>
              <w:rStyle w:val="Uwydatnienie"/>
              <w:i w:val="0"/>
              <w:iCs w:val="0"/>
              <w:color w:val="00993F"/>
              <w:sz w:val="40"/>
              <w:szCs w:val="40"/>
            </w:rPr>
            <w:t xml:space="preserve">webinarium w ramach </w:t>
          </w:r>
          <w:r w:rsidR="00F2378D">
            <w:rPr>
              <w:rStyle w:val="Uwydatnienie"/>
              <w:i w:val="0"/>
              <w:iCs w:val="0"/>
              <w:color w:val="00993F"/>
              <w:sz w:val="40"/>
              <w:szCs w:val="40"/>
            </w:rPr>
            <w:br/>
            <w:t xml:space="preserve">Światowego Tygodnia Przedsiębiorczości </w:t>
          </w:r>
        </w:sdtContent>
      </w:sdt>
    </w:p>
    <w:p w14:paraId="065CB81A" w14:textId="38A05EC7" w:rsidR="007F5EAE" w:rsidRPr="007F5EAE" w:rsidRDefault="00BB4F62" w:rsidP="00807222">
      <w:pPr>
        <w:pStyle w:val="Nagwek1"/>
        <w:numPr>
          <w:ilvl w:val="0"/>
          <w:numId w:val="0"/>
        </w:numPr>
        <w:spacing w:before="240"/>
        <w:ind w:left="1276" w:right="1701" w:hanging="1276"/>
        <w:jc w:val="left"/>
      </w:pPr>
      <w:r>
        <w:t>Temat:</w:t>
      </w:r>
      <w:r w:rsidR="007F14FC">
        <w:tab/>
      </w:r>
      <w:sdt>
        <w:sdtPr>
          <w:id w:val="-1295138718"/>
          <w:placeholder>
            <w:docPart w:val="F188F195C7374081937F9E5A6DB19045"/>
          </w:placeholder>
        </w:sdtPr>
        <w:sdtEndPr/>
        <w:sdtContent>
          <w:r w:rsidR="00BB4B8D" w:rsidRPr="00EC0717">
            <w:rPr>
              <w:rFonts w:eastAsia="Times New Roman" w:cstheme="minorHAnsi"/>
              <w:iCs/>
              <w:color w:val="00B050"/>
              <w:sz w:val="24"/>
              <w:shd w:val="clear" w:color="auto" w:fill="F5F5F5"/>
              <w:lang w:eastAsia="pl-PL"/>
            </w:rPr>
            <w:t>Ulgi dla rozpoczynających działalność gospodarczą</w:t>
          </w:r>
          <w:r w:rsidR="00BB4B8D">
            <w:rPr>
              <w:rFonts w:eastAsia="Times New Roman" w:cstheme="minorHAnsi"/>
              <w:iCs/>
              <w:color w:val="00B050"/>
              <w:sz w:val="24"/>
              <w:shd w:val="clear" w:color="auto" w:fill="F5F5F5"/>
              <w:lang w:eastAsia="pl-PL"/>
            </w:rPr>
            <w:t>. Funkcjonalności PUE ZUS dla prowadzących działalność gosp.</w:t>
          </w:r>
          <w:r w:rsidR="00BB4B8D">
            <w:rPr>
              <w:sz w:val="32"/>
              <w:szCs w:val="32"/>
            </w:rPr>
            <w:t xml:space="preserve"> </w:t>
          </w:r>
        </w:sdtContent>
      </w:sdt>
    </w:p>
    <w:p w14:paraId="2E0F8202" w14:textId="29B9DA02" w:rsidR="00B407DC" w:rsidRDefault="009911F2" w:rsidP="00807222">
      <w:pPr>
        <w:pStyle w:val="Nagwek2"/>
        <w:numPr>
          <w:ilvl w:val="0"/>
          <w:numId w:val="0"/>
        </w:numPr>
        <w:ind w:left="1276"/>
        <w:jc w:val="left"/>
      </w:pP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64A73AE8" wp14:editId="2E848D86">
            <wp:simplePos x="0" y="0"/>
            <wp:positionH relativeFrom="column">
              <wp:posOffset>173808</wp:posOffset>
            </wp:positionH>
            <wp:positionV relativeFrom="paragraph">
              <wp:posOffset>208643</wp:posOffset>
            </wp:positionV>
            <wp:extent cx="299085" cy="299085"/>
            <wp:effectExtent l="0" t="0" r="5715" b="571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EAE">
        <w:t>Termin:</w:t>
      </w:r>
      <w:r w:rsidR="007F14FC">
        <w:t xml:space="preserve"> </w:t>
      </w:r>
      <w:sdt>
        <w:sdtPr>
          <w:id w:val="893008297"/>
          <w:placeholder>
            <w:docPart w:val="DefaultPlaceholder_-1854013437"/>
          </w:placeholder>
          <w:date>
            <w:dateFormat w:val="dddd, d MMMM yyyy"/>
            <w:lid w:val="pl-PL"/>
            <w:storeMappedDataAs w:val="dateTime"/>
            <w:calendar w:val="gregorian"/>
          </w:date>
        </w:sdtPr>
        <w:sdtEndPr/>
        <w:sdtContent>
          <w:r w:rsidR="00466430">
            <w:t>poniedziałek</w:t>
          </w:r>
          <w:r w:rsidR="00BB4B8D">
            <w:t>, 1</w:t>
          </w:r>
          <w:r w:rsidR="00466430">
            <w:t>3 listopada 2023</w:t>
          </w:r>
        </w:sdtContent>
      </w:sdt>
      <w:r w:rsidR="00B407DC">
        <w:t xml:space="preserve"> </w:t>
      </w:r>
      <w:r w:rsidR="007F14FC">
        <w:t xml:space="preserve">r., </w:t>
      </w:r>
      <w:r w:rsidR="007F5EAE">
        <w:t>godz.</w:t>
      </w:r>
      <w:r w:rsidR="007F14FC">
        <w:t xml:space="preserve"> </w:t>
      </w:r>
      <w:sdt>
        <w:sdtPr>
          <w:id w:val="1097832966"/>
          <w:placeholder>
            <w:docPart w:val="C0D3B70B77EB4B6280A22DE7EACCC64B"/>
          </w:placeholder>
        </w:sdtPr>
        <w:sdtEndPr/>
        <w:sdtContent>
          <w:r w:rsidR="00F2378D">
            <w:t>1</w:t>
          </w:r>
          <w:r w:rsidR="00466430">
            <w:t>1</w:t>
          </w:r>
          <w:r w:rsidR="007F14FC">
            <w:t>.</w:t>
          </w:r>
          <w:r w:rsidR="00F2378D">
            <w:t>0</w:t>
          </w:r>
          <w:r w:rsidR="007F14FC">
            <w:t>0</w:t>
          </w:r>
          <w:r w:rsidR="007F14FC">
            <w:rPr>
              <w:rFonts w:cstheme="minorHAnsi"/>
            </w:rPr>
            <w:t>–</w:t>
          </w:r>
          <w:r w:rsidR="00510AFB">
            <w:rPr>
              <w:rFonts w:cstheme="minorHAnsi"/>
            </w:rPr>
            <w:t>1</w:t>
          </w:r>
          <w:r w:rsidR="00466430">
            <w:rPr>
              <w:rFonts w:cstheme="minorHAnsi"/>
            </w:rPr>
            <w:t>3</w:t>
          </w:r>
          <w:r w:rsidR="007F14FC">
            <w:t>.</w:t>
          </w:r>
          <w:r w:rsidR="00F2378D">
            <w:t>00</w:t>
          </w:r>
        </w:sdtContent>
      </w:sdt>
    </w:p>
    <w:p w14:paraId="23FB41EC" w14:textId="2D34AAC7" w:rsidR="002269FF" w:rsidRDefault="00ED082A" w:rsidP="00807222">
      <w:pPr>
        <w:pStyle w:val="Nagwek2"/>
        <w:numPr>
          <w:ilvl w:val="0"/>
          <w:numId w:val="0"/>
        </w:numPr>
        <w:spacing w:before="240" w:after="240"/>
        <w:ind w:left="1276"/>
        <w:jc w:val="left"/>
        <w:rPr>
          <w:color w:val="00993F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67FC9CD8" wp14:editId="128A3A4D">
            <wp:simplePos x="0" y="0"/>
            <wp:positionH relativeFrom="column">
              <wp:posOffset>93980</wp:posOffset>
            </wp:positionH>
            <wp:positionV relativeFrom="paragraph">
              <wp:posOffset>162288</wp:posOffset>
            </wp:positionV>
            <wp:extent cx="412115" cy="351790"/>
            <wp:effectExtent l="0" t="0" r="698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asoby2\wspolny2\GPR_WWZ\00_BAZA_GRAFIK_I_FOTOGRAFII\ikony Adobe\Telefo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color w:val="00993F"/>
          </w:rPr>
          <w:id w:val="-1395199419"/>
          <w:placeholder>
            <w:docPart w:val="DefaultPlaceholder_-1854013440"/>
          </w:placeholder>
        </w:sdtPr>
        <w:sdtEndPr/>
        <w:sdtContent>
          <w:r w:rsidR="00FC3B31">
            <w:rPr>
              <w:color w:val="00993F"/>
            </w:rPr>
            <w:t>Spotkanie</w:t>
          </w:r>
        </w:sdtContent>
      </w:sdt>
      <w:r w:rsidR="00FC3B31">
        <w:rPr>
          <w:color w:val="00993F"/>
        </w:rPr>
        <w:t xml:space="preserve"> odbędzie się na platformie </w:t>
      </w:r>
      <w:sdt>
        <w:sdtPr>
          <w:rPr>
            <w:color w:val="00993F"/>
          </w:rPr>
          <w:id w:val="347228463"/>
          <w:placeholder>
            <w:docPart w:val="DefaultPlaceholder_-1854013440"/>
          </w:placeholder>
        </w:sdtPr>
        <w:sdtEndPr/>
        <w:sdtContent>
          <w:r w:rsidR="001241A2">
            <w:rPr>
              <w:color w:val="00993F"/>
            </w:rPr>
            <w:t xml:space="preserve">Cisco </w:t>
          </w:r>
          <w:proofErr w:type="spellStart"/>
          <w:r w:rsidR="001241A2">
            <w:rPr>
              <w:color w:val="00993F"/>
            </w:rPr>
            <w:t>Webex</w:t>
          </w:r>
          <w:proofErr w:type="spellEnd"/>
          <w:r w:rsidR="00DD5DAD">
            <w:rPr>
              <w:color w:val="00993F"/>
            </w:rPr>
            <w:t xml:space="preserve"> </w:t>
          </w:r>
        </w:sdtContent>
      </w:sdt>
      <w:r w:rsidR="007F14FC">
        <w:rPr>
          <w:color w:val="00993F"/>
        </w:rPr>
        <w:br/>
      </w:r>
      <w:r w:rsidR="00FC3B31">
        <w:rPr>
          <w:color w:val="00993F"/>
        </w:rPr>
        <w:t xml:space="preserve">Link do </w:t>
      </w:r>
      <w:sdt>
        <w:sdtPr>
          <w:rPr>
            <w:color w:val="00993F"/>
          </w:rPr>
          <w:id w:val="1765109887"/>
          <w:placeholder>
            <w:docPart w:val="DefaultPlaceholder_-1854013440"/>
          </w:placeholder>
        </w:sdtPr>
        <w:sdtEndPr/>
        <w:sdtContent>
          <w:r w:rsidR="00FC3B31">
            <w:rPr>
              <w:color w:val="00993F"/>
            </w:rPr>
            <w:t>szkolenia</w:t>
          </w:r>
        </w:sdtContent>
      </w:sdt>
      <w:r w:rsidR="003F1F0D">
        <w:rPr>
          <w:color w:val="00993F"/>
        </w:rPr>
        <w:t>:</w:t>
      </w:r>
      <w:r w:rsidR="00FC3B31">
        <w:rPr>
          <w:color w:val="00993F"/>
        </w:rPr>
        <w:t xml:space="preserve"> </w:t>
      </w:r>
      <w:sdt>
        <w:sdtPr>
          <w:rPr>
            <w:color w:val="00993F"/>
          </w:rPr>
          <w:id w:val="798418307"/>
          <w:placeholder>
            <w:docPart w:val="5F1550A6738649BC8589BC16FB37A329"/>
          </w:placeholder>
        </w:sdtPr>
        <w:sdtEndPr/>
        <w:sdtContent>
          <w:r w:rsidR="001241A2">
            <w:rPr>
              <w:color w:val="00993F"/>
            </w:rPr>
            <w:t>zostanie przesłany w dniu spotkania na adres mailowy wskazany w zgłoszeniu udziału</w:t>
          </w:r>
          <w:r w:rsidR="00DD5DAD">
            <w:rPr>
              <w:color w:val="00993F"/>
            </w:rPr>
            <w:t xml:space="preserve"> – zapisy: </w:t>
          </w:r>
          <w:hyperlink r:id="rId13" w:history="1">
            <w:r w:rsidR="00F2378D" w:rsidRPr="00E14450">
              <w:rPr>
                <w:rStyle w:val="Hipercze"/>
              </w:rPr>
              <w:t>aneta.kokosza@zus.pl</w:t>
            </w:r>
          </w:hyperlink>
        </w:sdtContent>
      </w:sdt>
      <w:r w:rsidR="00FC3B31">
        <w:rPr>
          <w:color w:val="00993F"/>
        </w:rPr>
        <w:t xml:space="preserve"> </w:t>
      </w:r>
    </w:p>
    <w:p w14:paraId="791CC13D" w14:textId="2B34CED8" w:rsidR="002269FF" w:rsidRPr="0062439D" w:rsidRDefault="00FC3B31" w:rsidP="00FC3B31">
      <w:pPr>
        <w:pStyle w:val="Tekstpodstawowy1"/>
        <w:spacing w:after="0" w:afterAutospacing="0"/>
        <w:jc w:val="left"/>
        <w:rPr>
          <w:rStyle w:val="Uwydatnienie"/>
          <w:i w:val="0"/>
          <w:iCs w:val="0"/>
          <w:color w:val="00416E"/>
        </w:rPr>
      </w:pPr>
      <w:r>
        <w:rPr>
          <w:rStyle w:val="Uwydatnienie"/>
          <w:i w:val="0"/>
          <w:iCs w:val="0"/>
          <w:color w:val="00416E"/>
        </w:rPr>
        <w:t>Podczas szkolenia/spotkania s</w:t>
      </w:r>
      <w:r w:rsidR="00BB4F62" w:rsidRPr="0062439D">
        <w:rPr>
          <w:rStyle w:val="Uwydatnienie"/>
          <w:i w:val="0"/>
          <w:iCs w:val="0"/>
          <w:color w:val="00416E"/>
        </w:rPr>
        <w:t xml:space="preserve">pecjalista ZUS </w:t>
      </w:r>
      <w:r>
        <w:rPr>
          <w:rStyle w:val="Uwydatnienie"/>
          <w:i w:val="0"/>
          <w:iCs w:val="0"/>
          <w:color w:val="00416E"/>
        </w:rPr>
        <w:t>opowie m.in.:</w:t>
      </w:r>
      <w:r w:rsidR="00BB4F62" w:rsidRPr="0062439D">
        <w:rPr>
          <w:rStyle w:val="Uwydatnienie"/>
          <w:i w:val="0"/>
          <w:iCs w:val="0"/>
          <w:color w:val="00416E"/>
        </w:rPr>
        <w:t xml:space="preserve"> </w:t>
      </w:r>
    </w:p>
    <w:sdt>
      <w:sdtPr>
        <w:rPr>
          <w:rStyle w:val="Uwydatnienie"/>
          <w:i w:val="0"/>
          <w:iCs w:val="0"/>
          <w:color w:val="00416E"/>
        </w:rPr>
        <w:id w:val="-627619214"/>
        <w:placeholder>
          <w:docPart w:val="DefaultPlaceholder_-1854013440"/>
        </w:placeholder>
      </w:sdtPr>
      <w:sdtEndPr>
        <w:rPr>
          <w:rStyle w:val="Uwydatnienie"/>
        </w:rPr>
      </w:sdtEndPr>
      <w:sdtContent>
        <w:p w14:paraId="562F0EAE" w14:textId="2CCA8ECA" w:rsidR="0062439D" w:rsidRPr="00CC71BD" w:rsidRDefault="00CC71BD" w:rsidP="00CC71BD">
          <w:pPr>
            <w:spacing w:before="0" w:beforeAutospacing="0"/>
            <w:jc w:val="left"/>
            <w:rPr>
              <w:rStyle w:val="Uwydatnienie"/>
              <w:i w:val="0"/>
              <w:iCs w:val="0"/>
              <w:color w:val="00416E"/>
            </w:rPr>
          </w:pPr>
          <w:r>
            <w:rPr>
              <w:rStyle w:val="Uwydatnienie"/>
              <w:i w:val="0"/>
              <w:iCs w:val="0"/>
              <w:color w:val="00416E"/>
            </w:rPr>
            <w:t xml:space="preserve">1. </w:t>
          </w:r>
          <w:proofErr w:type="spellStart"/>
          <w:r w:rsidR="00BB4B8D">
            <w:rPr>
              <w:rStyle w:val="Uwydatnienie"/>
              <w:i w:val="0"/>
              <w:iCs w:val="0"/>
              <w:color w:val="00416E"/>
            </w:rPr>
            <w:t>Uldzie</w:t>
          </w:r>
          <w:proofErr w:type="spellEnd"/>
          <w:r w:rsidR="00BB4B8D">
            <w:rPr>
              <w:rStyle w:val="Uwydatnienie"/>
              <w:i w:val="0"/>
              <w:iCs w:val="0"/>
              <w:color w:val="00416E"/>
            </w:rPr>
            <w:t xml:space="preserve"> na start, małym ZUS+, preferencyjnych składkach, działalności nieewidencjonowanej  2. PUE ZUS</w:t>
          </w:r>
          <w:r w:rsidR="006C4A42">
            <w:rPr>
              <w:rStyle w:val="Uwydatnienie"/>
              <w:i w:val="0"/>
              <w:iCs w:val="0"/>
              <w:color w:val="00416E"/>
            </w:rPr>
            <w:t xml:space="preserve">, </w:t>
          </w:r>
          <w:r w:rsidR="00BB4B8D">
            <w:rPr>
              <w:rStyle w:val="Uwydatnienie"/>
              <w:i w:val="0"/>
              <w:iCs w:val="0"/>
              <w:color w:val="00416E"/>
            </w:rPr>
            <w:t xml:space="preserve"> </w:t>
          </w:r>
          <w:r w:rsidR="006C4A42">
            <w:rPr>
              <w:rStyle w:val="Uwydatnienie"/>
              <w:i w:val="0"/>
              <w:iCs w:val="0"/>
              <w:color w:val="00416E"/>
            </w:rPr>
            <w:t>elektroniczn</w:t>
          </w:r>
          <w:r w:rsidR="00585D9F">
            <w:rPr>
              <w:rStyle w:val="Uwydatnienie"/>
              <w:i w:val="0"/>
              <w:iCs w:val="0"/>
              <w:color w:val="00416E"/>
            </w:rPr>
            <w:t>ych form</w:t>
          </w:r>
          <w:bookmarkStart w:id="0" w:name="_GoBack"/>
          <w:bookmarkEnd w:id="0"/>
          <w:r w:rsidR="00585D9F">
            <w:rPr>
              <w:rStyle w:val="Uwydatnienie"/>
              <w:i w:val="0"/>
              <w:iCs w:val="0"/>
              <w:color w:val="00416E"/>
            </w:rPr>
            <w:t>ach</w:t>
          </w:r>
          <w:r w:rsidR="006C4A42">
            <w:rPr>
              <w:rStyle w:val="Uwydatnienie"/>
              <w:i w:val="0"/>
              <w:iCs w:val="0"/>
              <w:color w:val="00416E"/>
            </w:rPr>
            <w:t xml:space="preserve"> kontaktu z ZUS </w:t>
          </w:r>
          <w:r w:rsidR="00BB4B8D">
            <w:rPr>
              <w:rStyle w:val="Uwydatnienie"/>
              <w:i w:val="0"/>
              <w:iCs w:val="0"/>
              <w:color w:val="00416E"/>
            </w:rPr>
            <w:t xml:space="preserve"> </w:t>
          </w:r>
        </w:p>
      </w:sdtContent>
    </w:sdt>
    <w:sectPr w:rsidR="0062439D" w:rsidRPr="00CC71BD" w:rsidSect="006609A0">
      <w:footerReference w:type="default" r:id="rId14"/>
      <w:footerReference w:type="first" r:id="rId15"/>
      <w:pgSz w:w="11907" w:h="8392" w:orient="landscape" w:code="11"/>
      <w:pgMar w:top="851" w:right="1134" w:bottom="851" w:left="1418" w:header="17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D1A90" w14:textId="77777777" w:rsidR="00CF4D8E" w:rsidRDefault="00CF4D8E" w:rsidP="007137FF">
      <w:r>
        <w:separator/>
      </w:r>
    </w:p>
  </w:endnote>
  <w:endnote w:type="continuationSeparator" w:id="0">
    <w:p w14:paraId="4307B2B5" w14:textId="77777777" w:rsidR="00CF4D8E" w:rsidRDefault="00CF4D8E" w:rsidP="0071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04833" w14:textId="77777777" w:rsidR="002E27E2" w:rsidRPr="00BF7B1A" w:rsidRDefault="00585D9F">
    <w:pPr>
      <w:pStyle w:val="Stopka"/>
      <w:jc w:val="center"/>
      <w:rPr>
        <w:rStyle w:val="StopkastronyZnak"/>
      </w:rPr>
    </w:pPr>
    <w:sdt>
      <w:sdtPr>
        <w:rPr>
          <w:color w:val="00416E" w:themeColor="text1"/>
          <w:sz w:val="20"/>
        </w:rPr>
        <w:id w:val="1664807487"/>
        <w:docPartObj>
          <w:docPartGallery w:val="Page Numbers (Bottom of Page)"/>
          <w:docPartUnique/>
        </w:docPartObj>
      </w:sdtPr>
      <w:sdtEndPr>
        <w:rPr>
          <w:rStyle w:val="StopkastronyZnak"/>
        </w:rPr>
      </w:sdtEndPr>
      <w:sdtContent>
        <w:r w:rsidR="00EF6567" w:rsidRPr="00BF7B1A">
          <w:rPr>
            <w:rStyle w:val="StopkastronyZnak"/>
          </w:rPr>
          <w:fldChar w:fldCharType="begin"/>
        </w:r>
        <w:r w:rsidR="002E27E2" w:rsidRPr="00BF7B1A">
          <w:rPr>
            <w:rStyle w:val="StopkastronyZnak"/>
          </w:rPr>
          <w:instrText>PAGE   \* MERGEFORMAT</w:instrText>
        </w:r>
        <w:r w:rsidR="00EF6567" w:rsidRPr="00BF7B1A">
          <w:rPr>
            <w:rStyle w:val="StopkastronyZnak"/>
          </w:rPr>
          <w:fldChar w:fldCharType="separate"/>
        </w:r>
        <w:r w:rsidR="00BB4B8D">
          <w:rPr>
            <w:rStyle w:val="StopkastronyZnak"/>
            <w:noProof/>
          </w:rPr>
          <w:t>2</w:t>
        </w:r>
        <w:r w:rsidR="00EF6567" w:rsidRPr="00BF7B1A">
          <w:rPr>
            <w:rStyle w:val="StopkastronyZnak"/>
          </w:rPr>
          <w:fldChar w:fldCharType="end"/>
        </w:r>
        <w:r w:rsidR="002E27E2" w:rsidRPr="00BF7B1A">
          <w:rPr>
            <w:rStyle w:val="StopkastronyZnak"/>
          </w:rPr>
          <w:t xml:space="preserve"> </w:t>
        </w:r>
        <w:r w:rsidR="00AF6C2D" w:rsidRPr="00BF7B1A">
          <w:rPr>
            <w:rStyle w:val="StopkastronyZnak"/>
          </w:rPr>
          <w:t>/</w:t>
        </w:r>
        <w:r w:rsidR="002E27E2" w:rsidRPr="00BF7B1A">
          <w:rPr>
            <w:rStyle w:val="StopkastronyZnak"/>
          </w:rPr>
          <w:t xml:space="preserve"> </w:t>
        </w:r>
        <w:fldSimple w:instr=" NUMPAGES  \* MERGEFORMAT ">
          <w:r w:rsidR="00BB4B8D" w:rsidRPr="00BB4B8D">
            <w:rPr>
              <w:rStyle w:val="StopkastronyZnak"/>
              <w:noProof/>
            </w:rPr>
            <w:t>2</w:t>
          </w:r>
        </w:fldSimple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B2712" w14:textId="274DF78C" w:rsidR="005A56DC" w:rsidRDefault="005A56DC" w:rsidP="005A56DC">
    <w:pPr>
      <w:pStyle w:val="Stopkainfo"/>
      <w:tabs>
        <w:tab w:val="clear" w:pos="3261"/>
        <w:tab w:val="clear" w:pos="6379"/>
        <w:tab w:val="center" w:pos="4536"/>
        <w:tab w:val="right" w:pos="893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4175F" w14:textId="77777777" w:rsidR="00CF4D8E" w:rsidRDefault="00CF4D8E" w:rsidP="007137FF">
      <w:r>
        <w:separator/>
      </w:r>
    </w:p>
  </w:footnote>
  <w:footnote w:type="continuationSeparator" w:id="0">
    <w:p w14:paraId="7C69B35D" w14:textId="77777777" w:rsidR="00CF4D8E" w:rsidRDefault="00CF4D8E" w:rsidP="00713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35A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C97930"/>
    <w:multiLevelType w:val="multilevel"/>
    <w:tmpl w:val="7AEC20E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53019FF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3">
    <w:nsid w:val="180655D4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3269C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D3178E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40BA3"/>
    <w:multiLevelType w:val="hybridMultilevel"/>
    <w:tmpl w:val="4CCC8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C53E0"/>
    <w:multiLevelType w:val="multilevel"/>
    <w:tmpl w:val="78E091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B8B14DC"/>
    <w:multiLevelType w:val="multilevel"/>
    <w:tmpl w:val="E2F2E51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9">
    <w:nsid w:val="401222D6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354DD"/>
    <w:multiLevelType w:val="hybridMultilevel"/>
    <w:tmpl w:val="6CCA2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800E1"/>
    <w:multiLevelType w:val="hybridMultilevel"/>
    <w:tmpl w:val="DDC0CFF8"/>
    <w:lvl w:ilvl="0" w:tplc="DC380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6D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E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A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E5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A2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C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5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8257DEF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8E25C13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607DC4"/>
    <w:multiLevelType w:val="multilevel"/>
    <w:tmpl w:val="235CE5C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3995516"/>
    <w:multiLevelType w:val="multilevel"/>
    <w:tmpl w:val="6E10F832"/>
    <w:lvl w:ilvl="0">
      <w:start w:val="1"/>
      <w:numFmt w:val="decimal"/>
      <w:pStyle w:val="Listanumerowan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7E9424B"/>
    <w:multiLevelType w:val="multilevel"/>
    <w:tmpl w:val="1B528574"/>
    <w:lvl w:ilvl="0">
      <w:start w:val="1"/>
      <w:numFmt w:val="bullet"/>
      <w:pStyle w:val="Listapunktowana1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apunktowana1poziomII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B3E7A"/>
    <w:multiLevelType w:val="multilevel"/>
    <w:tmpl w:val="91225AB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E886038"/>
    <w:multiLevelType w:val="multilevel"/>
    <w:tmpl w:val="D9A0798A"/>
    <w:lvl w:ilvl="0">
      <w:start w:val="1"/>
      <w:numFmt w:val="upperRoman"/>
      <w:pStyle w:val="Nagwek1"/>
      <w:lvlText w:val="%1."/>
      <w:lvlJc w:val="left"/>
      <w:pPr>
        <w:ind w:left="454" w:hanging="454"/>
      </w:pPr>
      <w:rPr>
        <w:rFonts w:hint="default"/>
        <w:b/>
        <w:color w:val="00416E" w:themeColor="text1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rFonts w:hint="default"/>
        <w:color w:val="00416E" w:themeColor="text1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9">
    <w:nsid w:val="62AA6624"/>
    <w:multiLevelType w:val="multilevel"/>
    <w:tmpl w:val="E8EAE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0">
    <w:nsid w:val="6A9646D4"/>
    <w:multiLevelType w:val="hybridMultilevel"/>
    <w:tmpl w:val="0A3A8F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8"/>
  </w:num>
  <w:num w:numId="3">
    <w:abstractNumId w:val="5"/>
  </w:num>
  <w:num w:numId="4">
    <w:abstractNumId w:val="3"/>
  </w:num>
  <w:num w:numId="5">
    <w:abstractNumId w:val="9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9"/>
  </w:num>
  <w:num w:numId="13">
    <w:abstractNumId w:val="15"/>
  </w:num>
  <w:num w:numId="14">
    <w:abstractNumId w:val="16"/>
  </w:num>
  <w:num w:numId="15">
    <w:abstractNumId w:val="14"/>
  </w:num>
  <w:num w:numId="16">
    <w:abstractNumId w:val="17"/>
  </w:num>
  <w:num w:numId="17">
    <w:abstractNumId w:val="1"/>
  </w:num>
  <w:num w:numId="18">
    <w:abstractNumId w:val="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7svsLEmc34zO0H7CFIIjahNLOLRQYYJvLalyZ6JHu87BQLWejqPitfjsJWcd8+hGAo3ZG8iR6DeSGWzsfibKRA==" w:salt="7j2RLx9MukiISq2bWVwS4w==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AD"/>
    <w:rsid w:val="00001137"/>
    <w:rsid w:val="00001C17"/>
    <w:rsid w:val="00013BCE"/>
    <w:rsid w:val="00020AE2"/>
    <w:rsid w:val="00024940"/>
    <w:rsid w:val="00044BA1"/>
    <w:rsid w:val="00044CBD"/>
    <w:rsid w:val="000577B1"/>
    <w:rsid w:val="0005781E"/>
    <w:rsid w:val="00095391"/>
    <w:rsid w:val="000A091B"/>
    <w:rsid w:val="000C45C7"/>
    <w:rsid w:val="000C5E36"/>
    <w:rsid w:val="000E2B36"/>
    <w:rsid w:val="000E7C53"/>
    <w:rsid w:val="00101871"/>
    <w:rsid w:val="00120376"/>
    <w:rsid w:val="001241A2"/>
    <w:rsid w:val="00132BDF"/>
    <w:rsid w:val="00135E2D"/>
    <w:rsid w:val="00140960"/>
    <w:rsid w:val="00144704"/>
    <w:rsid w:val="001477E3"/>
    <w:rsid w:val="00154256"/>
    <w:rsid w:val="00156F66"/>
    <w:rsid w:val="0019010D"/>
    <w:rsid w:val="001A264B"/>
    <w:rsid w:val="001B0871"/>
    <w:rsid w:val="001D73A9"/>
    <w:rsid w:val="001E75EA"/>
    <w:rsid w:val="001F14DC"/>
    <w:rsid w:val="001F2A4A"/>
    <w:rsid w:val="001F6A9E"/>
    <w:rsid w:val="002002D6"/>
    <w:rsid w:val="00207DEC"/>
    <w:rsid w:val="002269FF"/>
    <w:rsid w:val="00230DDE"/>
    <w:rsid w:val="00237508"/>
    <w:rsid w:val="00237B29"/>
    <w:rsid w:val="002402EF"/>
    <w:rsid w:val="002410D7"/>
    <w:rsid w:val="002413A7"/>
    <w:rsid w:val="00256D1D"/>
    <w:rsid w:val="00263072"/>
    <w:rsid w:val="002918EF"/>
    <w:rsid w:val="00292296"/>
    <w:rsid w:val="002B13EF"/>
    <w:rsid w:val="002E27E2"/>
    <w:rsid w:val="002E337F"/>
    <w:rsid w:val="003115BB"/>
    <w:rsid w:val="00311856"/>
    <w:rsid w:val="00316632"/>
    <w:rsid w:val="003263E3"/>
    <w:rsid w:val="00346677"/>
    <w:rsid w:val="00393C96"/>
    <w:rsid w:val="003A674E"/>
    <w:rsid w:val="003B324F"/>
    <w:rsid w:val="003B561A"/>
    <w:rsid w:val="003E3EA4"/>
    <w:rsid w:val="003E4AD9"/>
    <w:rsid w:val="003F1F0D"/>
    <w:rsid w:val="00423429"/>
    <w:rsid w:val="0044435F"/>
    <w:rsid w:val="00453A67"/>
    <w:rsid w:val="00466430"/>
    <w:rsid w:val="004B360B"/>
    <w:rsid w:val="004B7D18"/>
    <w:rsid w:val="00500F49"/>
    <w:rsid w:val="005019F6"/>
    <w:rsid w:val="00510AFB"/>
    <w:rsid w:val="00511E50"/>
    <w:rsid w:val="005664E7"/>
    <w:rsid w:val="00585D9F"/>
    <w:rsid w:val="005A56DC"/>
    <w:rsid w:val="005D3316"/>
    <w:rsid w:val="005D6083"/>
    <w:rsid w:val="005F1310"/>
    <w:rsid w:val="005F4557"/>
    <w:rsid w:val="0062439D"/>
    <w:rsid w:val="006310E3"/>
    <w:rsid w:val="00642FF7"/>
    <w:rsid w:val="0065443B"/>
    <w:rsid w:val="006570B4"/>
    <w:rsid w:val="006609A0"/>
    <w:rsid w:val="00660C4F"/>
    <w:rsid w:val="006A40B6"/>
    <w:rsid w:val="006A4F62"/>
    <w:rsid w:val="006B07BE"/>
    <w:rsid w:val="006B7E3F"/>
    <w:rsid w:val="006C4A42"/>
    <w:rsid w:val="006E06EB"/>
    <w:rsid w:val="006E4276"/>
    <w:rsid w:val="006E5889"/>
    <w:rsid w:val="006F2BB2"/>
    <w:rsid w:val="006F515A"/>
    <w:rsid w:val="0070258F"/>
    <w:rsid w:val="00711DFE"/>
    <w:rsid w:val="007137FF"/>
    <w:rsid w:val="00716DC9"/>
    <w:rsid w:val="00731398"/>
    <w:rsid w:val="007363DC"/>
    <w:rsid w:val="007479DE"/>
    <w:rsid w:val="007B27B0"/>
    <w:rsid w:val="007C3E50"/>
    <w:rsid w:val="007E5F6F"/>
    <w:rsid w:val="007E6986"/>
    <w:rsid w:val="007F14FC"/>
    <w:rsid w:val="007F5EAE"/>
    <w:rsid w:val="00807222"/>
    <w:rsid w:val="00827878"/>
    <w:rsid w:val="0085491B"/>
    <w:rsid w:val="00892392"/>
    <w:rsid w:val="0089660C"/>
    <w:rsid w:val="008978E9"/>
    <w:rsid w:val="008B048E"/>
    <w:rsid w:val="008C0122"/>
    <w:rsid w:val="008D4AF0"/>
    <w:rsid w:val="008E0250"/>
    <w:rsid w:val="00901B93"/>
    <w:rsid w:val="009103AD"/>
    <w:rsid w:val="0091083A"/>
    <w:rsid w:val="00933875"/>
    <w:rsid w:val="00941A57"/>
    <w:rsid w:val="00980C11"/>
    <w:rsid w:val="009911F2"/>
    <w:rsid w:val="009A3044"/>
    <w:rsid w:val="009F6AF8"/>
    <w:rsid w:val="00A20359"/>
    <w:rsid w:val="00A22C44"/>
    <w:rsid w:val="00A3548B"/>
    <w:rsid w:val="00A372E2"/>
    <w:rsid w:val="00A42AE5"/>
    <w:rsid w:val="00A856E9"/>
    <w:rsid w:val="00A856F8"/>
    <w:rsid w:val="00A90872"/>
    <w:rsid w:val="00AB2850"/>
    <w:rsid w:val="00AC6B65"/>
    <w:rsid w:val="00AF6C2D"/>
    <w:rsid w:val="00B05D22"/>
    <w:rsid w:val="00B338EC"/>
    <w:rsid w:val="00B407DC"/>
    <w:rsid w:val="00B55690"/>
    <w:rsid w:val="00B94D37"/>
    <w:rsid w:val="00B96EEC"/>
    <w:rsid w:val="00BB4B8D"/>
    <w:rsid w:val="00BB4F62"/>
    <w:rsid w:val="00BC7904"/>
    <w:rsid w:val="00BD2826"/>
    <w:rsid w:val="00BD4928"/>
    <w:rsid w:val="00BE2710"/>
    <w:rsid w:val="00BE27DE"/>
    <w:rsid w:val="00BE356B"/>
    <w:rsid w:val="00BE4966"/>
    <w:rsid w:val="00BF7B1A"/>
    <w:rsid w:val="00C11F7E"/>
    <w:rsid w:val="00C24A78"/>
    <w:rsid w:val="00C619AF"/>
    <w:rsid w:val="00C6587F"/>
    <w:rsid w:val="00C660A1"/>
    <w:rsid w:val="00C660E0"/>
    <w:rsid w:val="00C7066D"/>
    <w:rsid w:val="00C8779C"/>
    <w:rsid w:val="00CB13C0"/>
    <w:rsid w:val="00CB3744"/>
    <w:rsid w:val="00CC1F41"/>
    <w:rsid w:val="00CC5FF1"/>
    <w:rsid w:val="00CC71BD"/>
    <w:rsid w:val="00CD1083"/>
    <w:rsid w:val="00CE0CE4"/>
    <w:rsid w:val="00CF4D8E"/>
    <w:rsid w:val="00D10922"/>
    <w:rsid w:val="00D23CE6"/>
    <w:rsid w:val="00D30B2D"/>
    <w:rsid w:val="00D30D08"/>
    <w:rsid w:val="00D520DF"/>
    <w:rsid w:val="00D73A52"/>
    <w:rsid w:val="00D8746D"/>
    <w:rsid w:val="00D90115"/>
    <w:rsid w:val="00D924AD"/>
    <w:rsid w:val="00DA2963"/>
    <w:rsid w:val="00DA4E22"/>
    <w:rsid w:val="00DC6769"/>
    <w:rsid w:val="00DD2D51"/>
    <w:rsid w:val="00DD47F6"/>
    <w:rsid w:val="00DD5DAD"/>
    <w:rsid w:val="00DE2DFD"/>
    <w:rsid w:val="00E010D4"/>
    <w:rsid w:val="00E02942"/>
    <w:rsid w:val="00E16DAC"/>
    <w:rsid w:val="00E31B34"/>
    <w:rsid w:val="00E36F83"/>
    <w:rsid w:val="00E86A03"/>
    <w:rsid w:val="00E87BFA"/>
    <w:rsid w:val="00E93C12"/>
    <w:rsid w:val="00EA1C65"/>
    <w:rsid w:val="00EA2563"/>
    <w:rsid w:val="00EA441C"/>
    <w:rsid w:val="00EB2020"/>
    <w:rsid w:val="00EB6E45"/>
    <w:rsid w:val="00EB78B2"/>
    <w:rsid w:val="00EC1332"/>
    <w:rsid w:val="00ED082A"/>
    <w:rsid w:val="00EF6567"/>
    <w:rsid w:val="00F2378D"/>
    <w:rsid w:val="00F24F12"/>
    <w:rsid w:val="00F3444A"/>
    <w:rsid w:val="00F34C74"/>
    <w:rsid w:val="00F404E2"/>
    <w:rsid w:val="00F53BB8"/>
    <w:rsid w:val="00F56FB2"/>
    <w:rsid w:val="00F606FF"/>
    <w:rsid w:val="00F650F6"/>
    <w:rsid w:val="00F85437"/>
    <w:rsid w:val="00FB069E"/>
    <w:rsid w:val="00FC04A1"/>
    <w:rsid w:val="00FC3B31"/>
    <w:rsid w:val="00FD5084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25F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41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41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41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41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2410D7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2410D7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41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41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41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41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41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41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B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B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B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B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B31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F14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41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41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41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41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2410D7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2410D7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41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41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41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41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41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41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B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B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B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B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B31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F14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eta.kokosza@zus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~1.BAR\AppData\Local\Temp\7zO4FAD6790\Papier%20firmowy%20A4%20dla%20TJO%20-%20Odddzi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30C7F9D3C64E188FDA9496ED4D06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5099BE-A1F5-4DE0-A20D-3D8BEC772D6B}"/>
      </w:docPartPr>
      <w:docPartBody>
        <w:p w:rsidR="00BF1BDF" w:rsidRDefault="00EE6BC1" w:rsidP="00EE6BC1">
          <w:pPr>
            <w:pStyle w:val="3430C7F9D3C64E188FDA9496ED4D0679"/>
          </w:pPr>
          <w:r w:rsidRPr="009367F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C033F-9B78-4FCE-AF62-63927022D09C}"/>
      </w:docPartPr>
      <w:docPartBody>
        <w:p w:rsidR="00BF1BDF" w:rsidRDefault="00EE6BC1">
          <w:r w:rsidRPr="00FE1BF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88F195C7374081937F9E5A6DB190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9D580B-8A05-481D-A998-CAEBD8C27041}"/>
      </w:docPartPr>
      <w:docPartBody>
        <w:p w:rsidR="00BF1BDF" w:rsidRDefault="00EE6BC1" w:rsidP="00EE6BC1">
          <w:pPr>
            <w:pStyle w:val="F188F195C7374081937F9E5A6DB19045"/>
          </w:pPr>
          <w:r w:rsidRPr="009367F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62AED6-4B81-464A-900D-B36B4813885F}"/>
      </w:docPartPr>
      <w:docPartBody>
        <w:p w:rsidR="00BF1BDF" w:rsidRDefault="00EE6BC1">
          <w:r w:rsidRPr="00FE1BF5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0D3B70B77EB4B6280A22DE7EACCC6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7B7273-CF34-42FF-879A-C3D87D20787E}"/>
      </w:docPartPr>
      <w:docPartBody>
        <w:p w:rsidR="00BF1BDF" w:rsidRDefault="00EE6BC1" w:rsidP="00EE6BC1">
          <w:pPr>
            <w:pStyle w:val="C0D3B70B77EB4B6280A22DE7EACCC64B"/>
          </w:pPr>
          <w:r w:rsidRPr="009367F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F1550A6738649BC8589BC16FB37A3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07D37B-22A8-4721-810A-6EAA73401755}"/>
      </w:docPartPr>
      <w:docPartBody>
        <w:p w:rsidR="00BF1BDF" w:rsidRDefault="00EE6BC1" w:rsidP="00EE6BC1">
          <w:pPr>
            <w:pStyle w:val="5F1550A6738649BC8589BC16FB37A329"/>
          </w:pPr>
          <w:r w:rsidRPr="00FE1BF5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C1"/>
    <w:rsid w:val="00025076"/>
    <w:rsid w:val="004A4554"/>
    <w:rsid w:val="004D4F01"/>
    <w:rsid w:val="005F04B2"/>
    <w:rsid w:val="005F0709"/>
    <w:rsid w:val="007A4EEA"/>
    <w:rsid w:val="009E5E56"/>
    <w:rsid w:val="00AB71D3"/>
    <w:rsid w:val="00BF1BDF"/>
    <w:rsid w:val="00E00D4C"/>
    <w:rsid w:val="00E03229"/>
    <w:rsid w:val="00E56FA8"/>
    <w:rsid w:val="00EC1174"/>
    <w:rsid w:val="00EE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E6BC1"/>
    <w:rPr>
      <w:color w:val="808080"/>
    </w:rPr>
  </w:style>
  <w:style w:type="paragraph" w:customStyle="1" w:styleId="3430C7F9D3C64E188FDA9496ED4D0679">
    <w:name w:val="3430C7F9D3C64E188FDA9496ED4D0679"/>
    <w:rsid w:val="00EE6BC1"/>
  </w:style>
  <w:style w:type="paragraph" w:customStyle="1" w:styleId="F188F195C7374081937F9E5A6DB19045">
    <w:name w:val="F188F195C7374081937F9E5A6DB19045"/>
    <w:rsid w:val="00EE6BC1"/>
  </w:style>
  <w:style w:type="paragraph" w:customStyle="1" w:styleId="C0D3B70B77EB4B6280A22DE7EACCC64B">
    <w:name w:val="C0D3B70B77EB4B6280A22DE7EACCC64B"/>
    <w:rsid w:val="00EE6BC1"/>
  </w:style>
  <w:style w:type="paragraph" w:customStyle="1" w:styleId="5F1550A6738649BC8589BC16FB37A329">
    <w:name w:val="5F1550A6738649BC8589BC16FB37A329"/>
    <w:rsid w:val="00EE6B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E6BC1"/>
    <w:rPr>
      <w:color w:val="808080"/>
    </w:rPr>
  </w:style>
  <w:style w:type="paragraph" w:customStyle="1" w:styleId="3430C7F9D3C64E188FDA9496ED4D0679">
    <w:name w:val="3430C7F9D3C64E188FDA9496ED4D0679"/>
    <w:rsid w:val="00EE6BC1"/>
  </w:style>
  <w:style w:type="paragraph" w:customStyle="1" w:styleId="F188F195C7374081937F9E5A6DB19045">
    <w:name w:val="F188F195C7374081937F9E5A6DB19045"/>
    <w:rsid w:val="00EE6BC1"/>
  </w:style>
  <w:style w:type="paragraph" w:customStyle="1" w:styleId="C0D3B70B77EB4B6280A22DE7EACCC64B">
    <w:name w:val="C0D3B70B77EB4B6280A22DE7EACCC64B"/>
    <w:rsid w:val="00EE6BC1"/>
  </w:style>
  <w:style w:type="paragraph" w:customStyle="1" w:styleId="5F1550A6738649BC8589BC16FB37A329">
    <w:name w:val="5F1550A6738649BC8589BC16FB37A329"/>
    <w:rsid w:val="00EE6B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ZUS">
      <a:dk1>
        <a:srgbClr val="00416E"/>
      </a:dk1>
      <a:lt1>
        <a:srgbClr val="FFFFFF"/>
      </a:lt1>
      <a:dk2>
        <a:srgbClr val="000000"/>
      </a:dk2>
      <a:lt2>
        <a:srgbClr val="FFFFFF"/>
      </a:lt2>
      <a:accent1>
        <a:srgbClr val="00993F"/>
      </a:accent1>
      <a:accent2>
        <a:srgbClr val="BEC3CE"/>
      </a:accent2>
      <a:accent3>
        <a:srgbClr val="E1B34F"/>
      </a:accent3>
      <a:accent4>
        <a:srgbClr val="3F84D2"/>
      </a:accent4>
      <a:accent5>
        <a:srgbClr val="F05E5E"/>
      </a:accent5>
      <a:accent6>
        <a:srgbClr val="773F9B"/>
      </a:accent6>
      <a:hlink>
        <a:srgbClr val="0000FF"/>
      </a:hlink>
      <a:folHlink>
        <a:srgbClr val="FF00FF"/>
      </a:folHlink>
    </a:clrScheme>
    <a:fontScheme name="ZU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5BAAC-62C0-440E-A169-162355C8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A4 dla TJO - Odddzial</Template>
  <TotalTime>164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Bargiel, Ewa</dc:creator>
  <cp:lastModifiedBy>Kokosza, Aneta</cp:lastModifiedBy>
  <cp:revision>36</cp:revision>
  <cp:lastPrinted>2021-10-29T09:10:00Z</cp:lastPrinted>
  <dcterms:created xsi:type="dcterms:W3CDTF">2021-04-20T08:41:00Z</dcterms:created>
  <dcterms:modified xsi:type="dcterms:W3CDTF">2023-11-02T11:16:00Z</dcterms:modified>
</cp:coreProperties>
</file>